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3F" w:rsidRPr="0068768F" w:rsidRDefault="001B783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68768F">
        <w:rPr>
          <w:rFonts w:ascii="Times New Roman" w:hAnsi="Times New Roman"/>
          <w:sz w:val="16"/>
          <w:szCs w:val="16"/>
        </w:rPr>
        <w:t>Сведения о доходах, расходах,</w:t>
      </w:r>
    </w:p>
    <w:p w:rsidR="001B783F" w:rsidRPr="0068768F" w:rsidRDefault="001B783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об имуществе и обязательствах имущественного характера</w:t>
      </w:r>
    </w:p>
    <w:p w:rsidR="001B783F" w:rsidRPr="0068768F" w:rsidRDefault="001B783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за период с 1 января 20</w:t>
      </w:r>
      <w:r>
        <w:rPr>
          <w:rFonts w:ascii="Times New Roman" w:hAnsi="Times New Roman"/>
          <w:sz w:val="16"/>
          <w:szCs w:val="16"/>
        </w:rPr>
        <w:t>19</w:t>
      </w:r>
      <w:r w:rsidRPr="0068768F">
        <w:rPr>
          <w:rFonts w:ascii="Times New Roman" w:hAnsi="Times New Roman"/>
          <w:sz w:val="16"/>
          <w:szCs w:val="16"/>
        </w:rPr>
        <w:t xml:space="preserve"> г. по 31 декабря 20</w:t>
      </w:r>
      <w:r>
        <w:rPr>
          <w:rFonts w:ascii="Times New Roman" w:hAnsi="Times New Roman"/>
          <w:sz w:val="16"/>
          <w:szCs w:val="16"/>
        </w:rPr>
        <w:t>19</w:t>
      </w:r>
      <w:r w:rsidRPr="0068768F">
        <w:rPr>
          <w:rFonts w:ascii="Times New Roman" w:hAnsi="Times New Roman"/>
          <w:sz w:val="16"/>
          <w:szCs w:val="16"/>
        </w:rPr>
        <w:t xml:space="preserve"> г.</w:t>
      </w:r>
    </w:p>
    <w:p w:rsidR="001B783F" w:rsidRPr="0068768F" w:rsidRDefault="001B783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1B783F" w:rsidRPr="00F92273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1B783F" w:rsidRPr="00F92273" w:rsidRDefault="001B783F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B783F" w:rsidRPr="00F92273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Глебова В.И.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Зам.</w:t>
            </w:r>
          </w:p>
          <w:p w:rsidR="001B783F" w:rsidRPr="00F92273" w:rsidRDefault="001B783F" w:rsidP="003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гл.бухгалтера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B82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Ниссан Жук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9B5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804686,72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B783F" w:rsidRPr="00F92273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B82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43,0</w:t>
            </w:r>
          </w:p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D73C7A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3366ED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1C61F5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r w:rsidRPr="00F92273">
              <w:rPr>
                <w:rFonts w:ascii="Times New Roman" w:hAnsi="Times New Roman"/>
                <w:sz w:val="16"/>
                <w:szCs w:val="16"/>
                <w:lang w:val="en-US"/>
              </w:rPr>
              <w:t>RAV-4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92273">
              <w:rPr>
                <w:rFonts w:ascii="Times New Roman" w:hAnsi="Times New Roman"/>
                <w:sz w:val="16"/>
                <w:szCs w:val="16"/>
                <w:lang w:val="en-US"/>
              </w:rPr>
              <w:t>645217.20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1C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B783F" w:rsidRPr="00F92273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B783F" w:rsidRPr="0068768F" w:rsidRDefault="001B783F">
      <w:pPr>
        <w:rPr>
          <w:rFonts w:ascii="Times New Roman" w:hAnsi="Times New Roman"/>
          <w:sz w:val="16"/>
          <w:szCs w:val="16"/>
        </w:rPr>
      </w:pPr>
    </w:p>
    <w:sectPr w:rsidR="001B783F" w:rsidRPr="0068768F" w:rsidSect="00E770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B783F"/>
    <w:rsid w:val="001C1DC0"/>
    <w:rsid w:val="001C26E7"/>
    <w:rsid w:val="001C27C1"/>
    <w:rsid w:val="001C3D9A"/>
    <w:rsid w:val="001C4298"/>
    <w:rsid w:val="001C4D0F"/>
    <w:rsid w:val="001C61F5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6ED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11F7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724"/>
    <w:rsid w:val="003F4D74"/>
    <w:rsid w:val="003F5110"/>
    <w:rsid w:val="003F51C5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066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83C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40A3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302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03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01A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2F32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E703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0D2F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22D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C7A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77084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4C47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273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158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Наталия Владимировна</dc:creator>
  <cp:keywords/>
  <dc:description/>
  <cp:lastModifiedBy>data</cp:lastModifiedBy>
  <cp:revision>14</cp:revision>
  <cp:lastPrinted>2020-07-30T10:20:00Z</cp:lastPrinted>
  <dcterms:created xsi:type="dcterms:W3CDTF">2020-07-29T08:21:00Z</dcterms:created>
  <dcterms:modified xsi:type="dcterms:W3CDTF">2020-07-31T09:54:00Z</dcterms:modified>
</cp:coreProperties>
</file>