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Сведения о доходах, расходах,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об имуществе и обязательствах имущественного характера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8768F">
        <w:rPr>
          <w:rFonts w:ascii="Times New Roman" w:hAnsi="Times New Roman"/>
          <w:sz w:val="16"/>
          <w:szCs w:val="16"/>
        </w:rPr>
        <w:t>за период с 1 января 20</w:t>
      </w:r>
      <w:r>
        <w:rPr>
          <w:rFonts w:ascii="Times New Roman" w:hAnsi="Times New Roman"/>
          <w:sz w:val="16"/>
          <w:szCs w:val="16"/>
        </w:rPr>
        <w:t>19</w:t>
      </w:r>
      <w:r w:rsidRPr="0068768F">
        <w:rPr>
          <w:rFonts w:ascii="Times New Roman" w:hAnsi="Times New Roman"/>
          <w:sz w:val="16"/>
          <w:szCs w:val="16"/>
        </w:rPr>
        <w:t xml:space="preserve"> г. по 31 декабря 20</w:t>
      </w:r>
      <w:r>
        <w:rPr>
          <w:rFonts w:ascii="Times New Roman" w:hAnsi="Times New Roman"/>
          <w:sz w:val="16"/>
          <w:szCs w:val="16"/>
        </w:rPr>
        <w:t>19</w:t>
      </w:r>
      <w:r w:rsidRPr="0068768F">
        <w:rPr>
          <w:rFonts w:ascii="Times New Roman" w:hAnsi="Times New Roman"/>
          <w:sz w:val="16"/>
          <w:szCs w:val="16"/>
        </w:rPr>
        <w:t xml:space="preserve"> г.</w:t>
      </w:r>
    </w:p>
    <w:p w:rsidR="000C5382" w:rsidRPr="0068768F" w:rsidRDefault="000C5382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0C5382" w:rsidRPr="0019517B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0C5382" w:rsidRPr="0019517B" w:rsidRDefault="000C5382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C5382" w:rsidRPr="0019517B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CB0D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Шапошникова И.В.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Гл.бухгалтер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DA1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CF5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Рено Логан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BD4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959620,73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EA5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23,0</w:t>
            </w:r>
          </w:p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8840A3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F36A83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Хенде Санта Фе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2666093,88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F3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0C5382" w:rsidRPr="0019517B" w:rsidTr="007E4AEB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7B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71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5382" w:rsidRPr="0019517B" w:rsidTr="000A3156">
        <w:trPr>
          <w:trHeight w:val="75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82" w:rsidRPr="0019517B" w:rsidRDefault="000C5382" w:rsidP="00213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5382" w:rsidRPr="0068768F" w:rsidRDefault="000C5382">
      <w:pPr>
        <w:rPr>
          <w:rFonts w:ascii="Times New Roman" w:hAnsi="Times New Roman"/>
          <w:sz w:val="16"/>
          <w:szCs w:val="16"/>
        </w:rPr>
      </w:pPr>
    </w:p>
    <w:sectPr w:rsidR="000C5382" w:rsidRPr="0068768F" w:rsidSect="00E77084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38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17B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987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6ED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8DC"/>
    <w:rsid w:val="003911F7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1C5"/>
    <w:rsid w:val="003F5D78"/>
    <w:rsid w:val="003F6235"/>
    <w:rsid w:val="003F626D"/>
    <w:rsid w:val="003F633E"/>
    <w:rsid w:val="003F6A10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AEB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83C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40A3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1C7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1AD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4234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0D2F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930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22D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4DF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77084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5F8F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62D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3FB2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6A83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745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9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8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1</Pages>
  <Words>152</Words>
  <Characters>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subject/>
  <dc:creator>Михайлюк Наталия Владимировна</dc:creator>
  <cp:keywords/>
  <dc:description/>
  <cp:lastModifiedBy>data</cp:lastModifiedBy>
  <cp:revision>3</cp:revision>
  <cp:lastPrinted>2020-07-30T09:57:00Z</cp:lastPrinted>
  <dcterms:created xsi:type="dcterms:W3CDTF">2020-07-31T09:50:00Z</dcterms:created>
  <dcterms:modified xsi:type="dcterms:W3CDTF">2020-07-31T09:51:00Z</dcterms:modified>
</cp:coreProperties>
</file>